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76AA" w:rsidRPr="002576AA" w:rsidTr="002576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76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76AA" w:rsidRPr="002576AA" w:rsidTr="002576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76AA" w:rsidRPr="002576AA" w:rsidTr="002576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76AA" w:rsidRPr="002576AA" w:rsidTr="002576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13.3003</w:t>
            </w:r>
          </w:p>
        </w:tc>
      </w:tr>
      <w:tr w:rsidR="002576AA" w:rsidRPr="002576AA" w:rsidTr="002576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17.2956</w:t>
            </w:r>
          </w:p>
        </w:tc>
      </w:tr>
      <w:tr w:rsidR="002576AA" w:rsidRPr="002576AA" w:rsidTr="002576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76AA" w:rsidRPr="002576AA" w:rsidRDefault="002576AA" w:rsidP="002576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76AA">
              <w:rPr>
                <w:rFonts w:ascii="Arial" w:hAnsi="Arial" w:cs="Arial"/>
                <w:sz w:val="24"/>
                <w:szCs w:val="24"/>
                <w:lang w:val="en-ZA" w:eastAsia="en-ZA"/>
              </w:rPr>
              <w:t>14.8287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11DED" w:rsidRPr="00D11DED" w:rsidTr="00D11DED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11D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11DED" w:rsidRPr="00D11DED" w:rsidTr="00D11D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11DED" w:rsidRPr="00D11DED" w:rsidTr="00D11D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11DED" w:rsidRPr="00D11DED" w:rsidTr="00D11D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13.2478</w:t>
            </w:r>
          </w:p>
        </w:tc>
      </w:tr>
      <w:tr w:rsidR="00D11DED" w:rsidRPr="00D11DED" w:rsidTr="00D11D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17.2512</w:t>
            </w:r>
          </w:p>
        </w:tc>
      </w:tr>
      <w:tr w:rsidR="00D11DED" w:rsidRPr="00D11DED" w:rsidTr="00D11D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DED" w:rsidRPr="00D11DED" w:rsidRDefault="00D11DED" w:rsidP="00D11D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11DED">
              <w:rPr>
                <w:rFonts w:ascii="Arial" w:hAnsi="Arial" w:cs="Arial"/>
                <w:sz w:val="24"/>
                <w:szCs w:val="24"/>
                <w:lang w:val="en-ZA" w:eastAsia="en-ZA"/>
              </w:rPr>
              <w:t>14.8203</w:t>
            </w:r>
          </w:p>
        </w:tc>
      </w:tr>
    </w:tbl>
    <w:p w:rsidR="00D11DED" w:rsidRPr="00035935" w:rsidRDefault="00D11DED" w:rsidP="00035935">
      <w:bookmarkStart w:id="0" w:name="_GoBack"/>
      <w:bookmarkEnd w:id="0"/>
    </w:p>
    <w:sectPr w:rsidR="00D11DE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A"/>
    <w:rsid w:val="00025128"/>
    <w:rsid w:val="00035935"/>
    <w:rsid w:val="00220021"/>
    <w:rsid w:val="002576AA"/>
    <w:rsid w:val="002961E0"/>
    <w:rsid w:val="00685853"/>
    <w:rsid w:val="00775E6E"/>
    <w:rsid w:val="007E1A9E"/>
    <w:rsid w:val="008A1AC8"/>
    <w:rsid w:val="00AB3092"/>
    <w:rsid w:val="00BE7473"/>
    <w:rsid w:val="00C8566A"/>
    <w:rsid w:val="00D11DED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1D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1D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1D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1D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1D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1D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76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76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1D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1D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1D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1D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76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1D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76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1D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11D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11D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11D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11D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11D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76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76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11D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11D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11D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11D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76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11D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76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1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2017-05-19T09:01:00Z</dcterms:created>
  <dcterms:modified xsi:type="dcterms:W3CDTF">2017-05-19T14:02:00Z</dcterms:modified>
</cp:coreProperties>
</file>